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2F" w:rsidRDefault="004D1A2F">
      <w:pPr>
        <w:spacing w:line="600" w:lineRule="exac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" w:eastAsia="仿宋" w:hAnsi="仿宋" w:cs="方正小标宋简体" w:hint="eastAsia"/>
          <w:sz w:val="28"/>
          <w:szCs w:val="28"/>
        </w:rPr>
        <w:t>附件：</w:t>
      </w:r>
    </w:p>
    <w:p w:rsidR="004D1A2F" w:rsidRDefault="004D1A2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市疾控中心招聘劳务派遣人员报名表</w:t>
      </w:r>
    </w:p>
    <w:bookmarkEnd w:id="0"/>
    <w:p w:rsidR="004D1A2F" w:rsidRDefault="004D1A2F" w:rsidP="00845B27">
      <w:pPr>
        <w:shd w:val="solid" w:color="FFFFFF" w:fill="auto"/>
        <w:autoSpaceDN w:val="0"/>
        <w:spacing w:line="240" w:lineRule="atLeast"/>
        <w:ind w:firstLineChars="200" w:firstLine="31680"/>
        <w:jc w:val="left"/>
        <w:rPr>
          <w:rFonts w:ascii="宋体"/>
          <w:sz w:val="15"/>
          <w:shd w:val="clear" w:color="auto" w:fill="FFFFFF"/>
        </w:rPr>
      </w:pPr>
      <w:r>
        <w:rPr>
          <w:rFonts w:ascii="宋体" w:hAnsi="宋体"/>
          <w:sz w:val="26"/>
          <w:shd w:val="clear" w:color="auto" w:fill="FFFFFF"/>
        </w:rPr>
        <w:t xml:space="preserve">                          </w:t>
      </w:r>
    </w:p>
    <w:tbl>
      <w:tblPr>
        <w:tblW w:w="8617" w:type="dxa"/>
        <w:jc w:val="center"/>
        <w:tblLayout w:type="fixed"/>
        <w:tblLook w:val="00A0"/>
      </w:tblPr>
      <w:tblGrid>
        <w:gridCol w:w="1723"/>
        <w:gridCol w:w="1828"/>
        <w:gridCol w:w="631"/>
        <w:gridCol w:w="1004"/>
        <w:gridCol w:w="721"/>
        <w:gridCol w:w="805"/>
        <w:gridCol w:w="1905"/>
      </w:tblGrid>
      <w:tr w:rsidR="004D1A2F" w:rsidTr="00D636C4">
        <w:trPr>
          <w:trHeight w:val="602"/>
          <w:jc w:val="center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名</w:t>
            </w:r>
          </w:p>
        </w:tc>
        <w:tc>
          <w:tcPr>
            <w:tcW w:w="182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性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别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4D1A2F" w:rsidRDefault="004D1A2F" w:rsidP="00D636C4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照片</w:t>
            </w:r>
          </w:p>
        </w:tc>
      </w:tr>
      <w:tr w:rsidR="004D1A2F" w:rsidTr="00D636C4">
        <w:trPr>
          <w:trHeight w:val="61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民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族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905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D1A2F" w:rsidRDefault="004D1A2F">
            <w:pPr>
              <w:widowControl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4D1A2F" w:rsidTr="00D636C4">
        <w:trPr>
          <w:trHeight w:val="60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籍</w:t>
            </w:r>
            <w:r>
              <w:rPr>
                <w:rFonts w:ascii="宋体"/>
                <w:shd w:val="clear" w:color="auto" w:fill="FFFFFF"/>
              </w:rPr>
              <w:t xml:space="preserve">  </w:t>
            </w:r>
            <w:r>
              <w:rPr>
                <w:rFonts w:ascii="宋体" w:hint="eastAsia"/>
                <w:shd w:val="clear" w:color="auto" w:fill="FFFFFF"/>
              </w:rPr>
              <w:t>贯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905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D1A2F" w:rsidRDefault="004D1A2F">
            <w:pPr>
              <w:widowControl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4D1A2F" w:rsidTr="00D636C4">
        <w:trPr>
          <w:trHeight w:val="602"/>
          <w:jc w:val="center"/>
        </w:trPr>
        <w:tc>
          <w:tcPr>
            <w:tcW w:w="1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49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905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D1A2F" w:rsidRDefault="004D1A2F">
            <w:pPr>
              <w:widowControl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4D1A2F" w:rsidTr="00D636C4">
        <w:trPr>
          <w:trHeight w:val="743"/>
          <w:jc w:val="center"/>
        </w:trPr>
        <w:tc>
          <w:tcPr>
            <w:tcW w:w="1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学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历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rPr>
                <w:rFonts w:ascii="宋体"/>
                <w:shd w:val="clear" w:color="auto" w:fill="FFFFFF"/>
              </w:rPr>
            </w:pPr>
          </w:p>
        </w:tc>
      </w:tr>
      <w:tr w:rsidR="004D1A2F" w:rsidTr="00D636C4">
        <w:trPr>
          <w:trHeight w:val="93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D1A2F" w:rsidRDefault="004D1A2F" w:rsidP="00D636C4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rPr>
                <w:rFonts w:ascii="宋体"/>
                <w:shd w:val="clear" w:color="auto" w:fill="FFFFFF"/>
              </w:rPr>
            </w:pPr>
          </w:p>
        </w:tc>
      </w:tr>
      <w:tr w:rsidR="004D1A2F" w:rsidTr="00D636C4">
        <w:trPr>
          <w:trHeight w:val="762"/>
          <w:jc w:val="center"/>
        </w:trPr>
        <w:tc>
          <w:tcPr>
            <w:tcW w:w="1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有何专长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rPr>
                <w:rFonts w:ascii="宋体"/>
                <w:shd w:val="clear" w:color="auto" w:fill="FFFFFF"/>
              </w:rPr>
            </w:pPr>
          </w:p>
        </w:tc>
      </w:tr>
      <w:tr w:rsidR="004D1A2F" w:rsidTr="00D636C4">
        <w:trPr>
          <w:trHeight w:val="4395"/>
          <w:jc w:val="center"/>
        </w:trPr>
        <w:tc>
          <w:tcPr>
            <w:tcW w:w="1724" w:type="dxa"/>
            <w:tcBorders>
              <w:top w:val="nil"/>
              <w:left w:val="single" w:sz="12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工作或学习简历（获得哪些荣誉）</w:t>
            </w:r>
          </w:p>
        </w:tc>
        <w:tc>
          <w:tcPr>
            <w:tcW w:w="6893" w:type="dxa"/>
            <w:gridSpan w:val="6"/>
            <w:tcBorders>
              <w:top w:val="single" w:sz="4" w:space="0" w:color="000000"/>
              <w:left w:val="nil"/>
              <w:right w:val="single" w:sz="12" w:space="0" w:color="auto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ind w:firstLine="840"/>
              <w:rPr>
                <w:rFonts w:ascii="宋体"/>
                <w:shd w:val="clear" w:color="auto" w:fill="FFFFFF"/>
              </w:rPr>
            </w:pPr>
          </w:p>
        </w:tc>
      </w:tr>
      <w:tr w:rsidR="004D1A2F" w:rsidTr="00D636C4">
        <w:trPr>
          <w:trHeight w:val="1623"/>
          <w:jc w:val="center"/>
        </w:trPr>
        <w:tc>
          <w:tcPr>
            <w:tcW w:w="17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审查意见</w:t>
            </w:r>
          </w:p>
        </w:tc>
        <w:tc>
          <w:tcPr>
            <w:tcW w:w="6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rPr>
                <w:rFonts w:ascii="宋体"/>
                <w:shd w:val="clear" w:color="auto" w:fill="FFFFFF"/>
              </w:rPr>
            </w:pPr>
          </w:p>
        </w:tc>
      </w:tr>
      <w:tr w:rsidR="004D1A2F" w:rsidTr="00D636C4">
        <w:trPr>
          <w:trHeight w:val="868"/>
          <w:jc w:val="center"/>
        </w:trPr>
        <w:tc>
          <w:tcPr>
            <w:tcW w:w="17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4D1A2F" w:rsidRDefault="004D1A2F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备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注</w:t>
            </w:r>
          </w:p>
        </w:tc>
        <w:tc>
          <w:tcPr>
            <w:tcW w:w="6893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D1A2F" w:rsidRDefault="004D1A2F">
            <w:pPr>
              <w:shd w:val="solid" w:color="FFFFFF" w:fill="auto"/>
              <w:autoSpaceDN w:val="0"/>
              <w:spacing w:line="432" w:lineRule="auto"/>
              <w:textAlignment w:val="top"/>
              <w:rPr>
                <w:rFonts w:ascii="宋体"/>
                <w:shd w:val="clear" w:color="auto" w:fill="FFFFFF"/>
              </w:rPr>
            </w:pPr>
          </w:p>
        </w:tc>
      </w:tr>
    </w:tbl>
    <w:p w:rsidR="004D1A2F" w:rsidRDefault="004D1A2F"/>
    <w:sectPr w:rsidR="004D1A2F" w:rsidSect="005B3B26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B26"/>
    <w:rsid w:val="00041832"/>
    <w:rsid w:val="000E421F"/>
    <w:rsid w:val="000E5173"/>
    <w:rsid w:val="001A6876"/>
    <w:rsid w:val="0028716D"/>
    <w:rsid w:val="004D1A2F"/>
    <w:rsid w:val="005B3B26"/>
    <w:rsid w:val="006109E8"/>
    <w:rsid w:val="00845B27"/>
    <w:rsid w:val="008E7075"/>
    <w:rsid w:val="00D636C4"/>
    <w:rsid w:val="00E358EA"/>
    <w:rsid w:val="4087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2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70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1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123</dc:creator>
  <cp:keywords/>
  <dc:description/>
  <cp:lastModifiedBy>微软用户</cp:lastModifiedBy>
  <cp:revision>5</cp:revision>
  <cp:lastPrinted>2018-07-06T07:28:00Z</cp:lastPrinted>
  <dcterms:created xsi:type="dcterms:W3CDTF">2018-07-05T08:01:00Z</dcterms:created>
  <dcterms:modified xsi:type="dcterms:W3CDTF">2018-07-06T07:28:00Z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